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872"/>
        <w:gridCol w:w="1747"/>
        <w:gridCol w:w="10"/>
        <w:gridCol w:w="1825"/>
        <w:gridCol w:w="1805"/>
        <w:gridCol w:w="1084"/>
      </w:tblGrid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9543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股東及持股變更對照表</w:t>
            </w:r>
          </w:p>
          <w:p w:rsidR="00917838" w:rsidRDefault="005B5C67">
            <w:pPr>
              <w:snapToGrid w:val="0"/>
              <w:ind w:left="120" w:right="120"/>
            </w:pPr>
            <w:r>
              <w:rPr>
                <w:rFonts w:ascii="標楷體" w:eastAsia="標楷體" w:hAnsi="標楷體"/>
                <w:color w:val="000000"/>
              </w:rPr>
              <w:t>許可證字號：海攬</w:t>
            </w:r>
            <w:r>
              <w:rPr>
                <w:rFonts w:ascii="標楷體" w:eastAsia="標楷體" w:hAnsi="標楷體"/>
                <w:color w:val="000000"/>
              </w:rPr>
              <w:t>(  )</w:t>
            </w:r>
            <w:r>
              <w:rPr>
                <w:rFonts w:ascii="標楷體" w:eastAsia="標楷體" w:hAnsi="標楷體"/>
                <w:color w:val="000000"/>
              </w:rPr>
              <w:t>字第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66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公司名稱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頁，共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頁</w:t>
            </w: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-26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</w:p>
          <w:p w:rsidR="00917838" w:rsidRDefault="005B5C67">
            <w:pPr>
              <w:snapToGrid w:val="0"/>
              <w:ind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序列</w:t>
            </w: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舊股東</w:t>
            </w:r>
          </w:p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原持有股份</w:t>
            </w:r>
          </w:p>
          <w:p w:rsidR="00917838" w:rsidRDefault="005B5C6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（股數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金額）</w:t>
            </w: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新股東</w:t>
            </w:r>
          </w:p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新持有股份</w:t>
            </w:r>
          </w:p>
          <w:p w:rsidR="00917838" w:rsidRDefault="005B5C6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（股數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金額）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91783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7838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838" w:rsidRDefault="005B5C67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所代表法人於「備註欄」中註明。</w:t>
            </w:r>
          </w:p>
          <w:p w:rsidR="00917838" w:rsidRDefault="005B5C67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股東非屬中華民國國籍者，請於「備註欄」內註明國籍。</w:t>
            </w:r>
          </w:p>
          <w:p w:rsidR="00917838" w:rsidRDefault="005B5C67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請於空白處加蓋公司大小章。</w:t>
            </w:r>
          </w:p>
        </w:tc>
      </w:tr>
    </w:tbl>
    <w:p w:rsidR="00917838" w:rsidRDefault="00917838"/>
    <w:sectPr w:rsidR="00917838">
      <w:head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67" w:rsidRDefault="005B5C67">
      <w:r>
        <w:separator/>
      </w:r>
    </w:p>
  </w:endnote>
  <w:endnote w:type="continuationSeparator" w:id="0">
    <w:p w:rsidR="005B5C67" w:rsidRDefault="005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67" w:rsidRDefault="005B5C67">
      <w:r>
        <w:rPr>
          <w:color w:val="000000"/>
        </w:rPr>
        <w:separator/>
      </w:r>
    </w:p>
  </w:footnote>
  <w:footnote w:type="continuationSeparator" w:id="0">
    <w:p w:rsidR="005B5C67" w:rsidRDefault="005B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D3" w:rsidRDefault="005B5C67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/>
        <w:sz w:val="32"/>
        <w:szCs w:val="32"/>
      </w:rPr>
      <w:t>附件五之一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6B6E"/>
    <w:multiLevelType w:val="multilevel"/>
    <w:tmpl w:val="32BCB5EE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838"/>
    <w:rsid w:val="003740C8"/>
    <w:rsid w:val="005B5C67"/>
    <w:rsid w:val="009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徐崇恩</dc:creator>
  <cp:lastModifiedBy>謝宗翰</cp:lastModifiedBy>
  <cp:revision>2</cp:revision>
  <dcterms:created xsi:type="dcterms:W3CDTF">2017-07-20T00:49:00Z</dcterms:created>
  <dcterms:modified xsi:type="dcterms:W3CDTF">2017-07-20T00:49:00Z</dcterms:modified>
</cp:coreProperties>
</file>