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872"/>
        <w:gridCol w:w="1747"/>
        <w:gridCol w:w="10"/>
        <w:gridCol w:w="1825"/>
        <w:gridCol w:w="1805"/>
        <w:gridCol w:w="1084"/>
      </w:tblGrid>
      <w:tr w:rsidR="00AF7C75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9543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股東及持股變更對照表</w:t>
            </w: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66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公司名稱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頁，共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頁</w:t>
            </w: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-26"/>
              <w:jc w:val="righ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資料</w:t>
            </w:r>
          </w:p>
          <w:p w:rsidR="00AF7C75" w:rsidRDefault="00823D64">
            <w:pPr>
              <w:snapToGrid w:val="0"/>
              <w:ind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序列</w:t>
            </w: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舊股東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原持有股份</w:t>
            </w:r>
          </w:p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（股數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金額）</w:t>
            </w: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新股東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新持有股份</w:t>
            </w:r>
          </w:p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（股數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金額）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snapToGrid w:val="0"/>
              <w:ind w:left="120" w:right="12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cs="標楷體"/>
                <w:color w:val="000000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股（元）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cs="標楷體"/>
                <w:color w:val="000000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股（元）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AF7C7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eastAsia="標楷體" w:cs="標楷體"/>
                <w:color w:val="000000"/>
                <w:sz w:val="28"/>
                <w:szCs w:val="28"/>
              </w:rPr>
              <w:t>檢具之附件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eastAsia="標楷體" w:cs="標楷體"/>
                <w:color w:val="000000"/>
                <w:sz w:val="28"/>
                <w:szCs w:val="28"/>
              </w:rPr>
              <w:t>身分證明文件影本。</w:t>
            </w:r>
          </w:p>
        </w:tc>
      </w:tr>
      <w:tr w:rsidR="00AF7C75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C75" w:rsidRDefault="00823D64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法人股東代表請於「備註欄」中註明。</w:t>
            </w:r>
          </w:p>
          <w:p w:rsidR="00AF7C75" w:rsidRDefault="00823D64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股東非屬中華民國國籍者，請於「備註欄」內註明國籍。</w:t>
            </w:r>
          </w:p>
          <w:p w:rsidR="00AF7C75" w:rsidRDefault="00823D64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</w:tbl>
    <w:p w:rsidR="00AF7C75" w:rsidRDefault="00AF7C75">
      <w:pPr>
        <w:rPr>
          <w:rFonts w:cs="Times New Roman"/>
          <w:color w:val="000000"/>
        </w:rPr>
        <w:sectPr w:rsidR="00AF7C75">
          <w:headerReference w:type="default" r:id="rId8"/>
          <w:footerReference w:type="default" r:id="rId9"/>
          <w:pgSz w:w="11906" w:h="16838"/>
          <w:pgMar w:top="1418" w:right="1418" w:bottom="1418" w:left="1701" w:header="851" w:footer="992" w:gutter="0"/>
          <w:cols w:space="720"/>
          <w:docGrid w:type="lines" w:linePitch="394"/>
        </w:sectPr>
      </w:pPr>
    </w:p>
    <w:p w:rsidR="00AF7C75" w:rsidRDefault="00AF7C75">
      <w:pPr>
        <w:ind w:right="-468"/>
        <w:rPr>
          <w:rFonts w:eastAsia="標楷體" w:cs="Times New Roman"/>
          <w:color w:val="000000"/>
          <w:sz w:val="28"/>
          <w:szCs w:val="28"/>
        </w:rPr>
      </w:pPr>
    </w:p>
    <w:sectPr w:rsidR="00AF7C75">
      <w:headerReference w:type="default" r:id="rId10"/>
      <w:footerReference w:type="default" r:id="rId11"/>
      <w:pgSz w:w="11906" w:h="16838"/>
      <w:pgMar w:top="1418" w:right="1418" w:bottom="1418" w:left="1701" w:header="850" w:footer="624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64" w:rsidRDefault="00823D64">
      <w:r>
        <w:separator/>
      </w:r>
    </w:p>
  </w:endnote>
  <w:endnote w:type="continuationSeparator" w:id="0">
    <w:p w:rsidR="00823D64" w:rsidRDefault="008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3" w:rsidRDefault="00823D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3" w:rsidRDefault="00823D64">
    <w:pPr>
      <w:pStyle w:val="a8"/>
    </w:pPr>
    <w:r>
      <w:rPr>
        <w:rFonts w:eastAsia="標楷體" w:cs="標楷體"/>
        <w:b/>
        <w:bCs/>
        <w:sz w:val="32"/>
        <w:szCs w:val="32"/>
      </w:rPr>
      <w:t>此致</w:t>
    </w:r>
  </w:p>
  <w:p w:rsidR="00276F03" w:rsidRDefault="00823D64">
    <w:pPr>
      <w:pStyle w:val="a8"/>
    </w:pPr>
    <w:r>
      <w:rPr>
        <w:rFonts w:eastAsia="標楷體" w:cs="標楷體"/>
        <w:b/>
        <w:bCs/>
        <w:sz w:val="32"/>
        <w:szCs w:val="32"/>
      </w:rPr>
      <w:t xml:space="preserve">　　　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64" w:rsidRDefault="00823D64">
      <w:r>
        <w:rPr>
          <w:color w:val="000000"/>
        </w:rPr>
        <w:separator/>
      </w:r>
    </w:p>
  </w:footnote>
  <w:footnote w:type="continuationSeparator" w:id="0">
    <w:p w:rsidR="00823D64" w:rsidRDefault="0082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3" w:rsidRDefault="00823D64">
    <w:pPr>
      <w:pStyle w:val="a6"/>
      <w:ind w:left="-425"/>
    </w:pPr>
    <w:r>
      <w:rPr>
        <w:rFonts w:ascii="標楷體" w:eastAsia="標楷體" w:hAnsi="標楷體" w:cs="標楷體"/>
        <w:sz w:val="36"/>
        <w:szCs w:val="36"/>
      </w:rPr>
      <w:t>附件七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3" w:rsidRDefault="00823D64">
    <w:pPr>
      <w:pStyle w:val="a6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8D6"/>
    <w:multiLevelType w:val="multilevel"/>
    <w:tmpl w:val="1B1EC112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7C75"/>
    <w:rsid w:val="00102582"/>
    <w:rsid w:val="00823D64"/>
    <w:rsid w:val="00A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船舶運送業及船舶出租業管理規則</dc:title>
  <dc:creator>楊秀娟</dc:creator>
  <cp:lastModifiedBy>謝宗翰</cp:lastModifiedBy>
  <cp:revision>2</cp:revision>
  <cp:lastPrinted>2014-01-16T07:57:00Z</cp:lastPrinted>
  <dcterms:created xsi:type="dcterms:W3CDTF">2017-07-20T00:37:00Z</dcterms:created>
  <dcterms:modified xsi:type="dcterms:W3CDTF">2017-07-20T00:37:00Z</dcterms:modified>
</cp:coreProperties>
</file>