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32" w:rsidRDefault="00E55723">
      <w:pPr>
        <w:pStyle w:val="Standard"/>
        <w:jc w:val="center"/>
      </w:pPr>
      <w:r>
        <w:rPr>
          <w:rFonts w:ascii="標楷體" w:eastAsia="標楷體" w:hAnsi="標楷體" w:cs="標楷體"/>
          <w:b/>
          <w:color w:val="000000"/>
          <w:sz w:val="32"/>
          <w:szCs w:val="24"/>
        </w:rPr>
        <w:t>交通部航港局遊艇與動力小船駕駛執照測驗成</w:t>
      </w:r>
      <w:bookmarkStart w:id="0" w:name="result7"/>
      <w:r>
        <w:rPr>
          <w:rFonts w:ascii="標楷體" w:eastAsia="標楷體" w:hAnsi="標楷體" w:cs="標楷體"/>
          <w:b/>
          <w:color w:val="000000"/>
          <w:sz w:val="32"/>
          <w:szCs w:val="24"/>
        </w:rPr>
        <w:t>績複查申請書</w:t>
      </w:r>
    </w:p>
    <w:tbl>
      <w:tblPr>
        <w:tblW w:w="963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9"/>
        <w:gridCol w:w="3059"/>
        <w:gridCol w:w="900"/>
        <w:gridCol w:w="4061"/>
      </w:tblGrid>
      <w:tr w:rsidR="000A0B32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B32" w:rsidRDefault="00E55723">
            <w:pPr>
              <w:pStyle w:val="Standard"/>
              <w:spacing w:line="520" w:lineRule="exact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應考人</w:t>
            </w:r>
          </w:p>
          <w:p w:rsidR="000A0B32" w:rsidRDefault="00E55723">
            <w:pPr>
              <w:pStyle w:val="Standard"/>
              <w:spacing w:line="520" w:lineRule="exact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0B32" w:rsidRDefault="000A0B32">
            <w:pPr>
              <w:pStyle w:val="Standard"/>
              <w:spacing w:line="520" w:lineRule="exac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0B32" w:rsidRDefault="00E55723">
            <w:pPr>
              <w:pStyle w:val="Standard"/>
              <w:spacing w:line="520" w:lineRule="exac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複查</w:t>
            </w:r>
          </w:p>
          <w:p w:rsidR="000A0B32" w:rsidRDefault="00E55723">
            <w:pPr>
              <w:pStyle w:val="Standard"/>
              <w:spacing w:line="520" w:lineRule="exac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B32" w:rsidRDefault="00E55723">
            <w:pPr>
              <w:pStyle w:val="Standard"/>
              <w:spacing w:line="520" w:lineRule="exact"/>
              <w:ind w:firstLine="14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 實作（原成績：   ）</w:t>
            </w:r>
          </w:p>
        </w:tc>
      </w:tr>
      <w:tr w:rsidR="000A0B3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B32" w:rsidRDefault="00E55723">
            <w:pPr>
              <w:pStyle w:val="Standard"/>
              <w:spacing w:line="520" w:lineRule="exact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國民身分證/</w:t>
            </w:r>
          </w:p>
          <w:p w:rsidR="000A0B32" w:rsidRDefault="00E55723">
            <w:pPr>
              <w:pStyle w:val="Standard"/>
              <w:spacing w:line="520" w:lineRule="exact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統一編號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0B32" w:rsidRDefault="000A0B32">
            <w:pPr>
              <w:pStyle w:val="Standard"/>
              <w:spacing w:line="520" w:lineRule="exac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0B32" w:rsidRDefault="00E55723">
            <w:pPr>
              <w:pStyle w:val="Standard"/>
              <w:spacing w:line="520" w:lineRule="exac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出生</w:t>
            </w:r>
          </w:p>
          <w:p w:rsidR="000A0B32" w:rsidRDefault="00E55723">
            <w:pPr>
              <w:pStyle w:val="Standard"/>
              <w:spacing w:line="520" w:lineRule="exac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B32" w:rsidRDefault="00E55723">
            <w:pPr>
              <w:pStyle w:val="Standard"/>
              <w:spacing w:line="520" w:lineRule="exact"/>
              <w:ind w:firstLine="84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年         月         日</w:t>
            </w:r>
          </w:p>
        </w:tc>
      </w:tr>
      <w:tr w:rsidR="000A0B3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B32" w:rsidRDefault="00E55723">
            <w:pPr>
              <w:pStyle w:val="Standard"/>
              <w:spacing w:line="520" w:lineRule="exact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測驗日期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0B32" w:rsidRDefault="000A0B32">
            <w:pPr>
              <w:pStyle w:val="Standard"/>
              <w:spacing w:line="520" w:lineRule="exac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B32" w:rsidRDefault="00E55723">
            <w:pPr>
              <w:pStyle w:val="Standard"/>
              <w:spacing w:line="520" w:lineRule="exact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測驗</w:t>
            </w:r>
          </w:p>
          <w:p w:rsidR="000A0B32" w:rsidRDefault="00E55723">
            <w:pPr>
              <w:pStyle w:val="Standard"/>
              <w:spacing w:line="520" w:lineRule="exact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類別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0B32" w:rsidRDefault="00E55723">
            <w:pPr>
              <w:pStyle w:val="Standard"/>
              <w:tabs>
                <w:tab w:val="left" w:pos="720"/>
              </w:tabs>
              <w:spacing w:line="520" w:lineRule="exact"/>
              <w:ind w:left="360" w:hanging="36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□自用</w:t>
            </w:r>
          </w:p>
          <w:p w:rsidR="000A0B32" w:rsidRDefault="00E55723">
            <w:pPr>
              <w:pStyle w:val="Standard"/>
              <w:tabs>
                <w:tab w:val="left" w:pos="720"/>
              </w:tabs>
              <w:spacing w:line="520" w:lineRule="exact"/>
              <w:ind w:left="360" w:hanging="36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□營業</w:t>
            </w:r>
          </w:p>
          <w:p w:rsidR="000A0B32" w:rsidRDefault="00E55723">
            <w:pPr>
              <w:pStyle w:val="Standard"/>
              <w:tabs>
                <w:tab w:val="left" w:pos="720"/>
              </w:tabs>
              <w:spacing w:line="520" w:lineRule="exact"/>
              <w:ind w:left="360" w:hanging="36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□二等遊艇</w:t>
            </w:r>
          </w:p>
        </w:tc>
      </w:tr>
      <w:tr w:rsidR="000A0B3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B32" w:rsidRDefault="00E55723">
            <w:pPr>
              <w:pStyle w:val="Standard"/>
              <w:spacing w:line="520" w:lineRule="exact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測驗地點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0B32" w:rsidRDefault="000A0B32">
            <w:pPr>
              <w:pStyle w:val="Standard"/>
              <w:spacing w:line="520" w:lineRule="exac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0B32" w:rsidRDefault="00E55723">
            <w:pPr>
              <w:pStyle w:val="Standard"/>
              <w:spacing w:line="520" w:lineRule="exact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准考證</w:t>
            </w:r>
          </w:p>
          <w:p w:rsidR="000A0B32" w:rsidRDefault="00E55723">
            <w:pPr>
              <w:pStyle w:val="Standard"/>
              <w:spacing w:line="520" w:lineRule="exact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號碼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0B32" w:rsidRDefault="000A0B32">
            <w:pPr>
              <w:pStyle w:val="Standard"/>
              <w:spacing w:line="520" w:lineRule="exac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0A0B32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0B32" w:rsidRDefault="00E55723">
            <w:pPr>
              <w:pStyle w:val="Standard"/>
              <w:spacing w:line="520" w:lineRule="exact"/>
              <w:ind w:left="120" w:right="12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住  　址</w:t>
            </w:r>
          </w:p>
          <w:p w:rsidR="000A0B32" w:rsidRDefault="00E55723">
            <w:pPr>
              <w:pStyle w:val="Standard"/>
              <w:spacing w:line="520" w:lineRule="exact"/>
              <w:ind w:left="120" w:right="12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電 　 話</w:t>
            </w:r>
          </w:p>
          <w:p w:rsidR="000A0B32" w:rsidRDefault="00E55723">
            <w:pPr>
              <w:pStyle w:val="Standard"/>
              <w:spacing w:line="520" w:lineRule="exact"/>
              <w:ind w:left="120" w:right="12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申請人</w:t>
            </w:r>
          </w:p>
        </w:tc>
        <w:tc>
          <w:tcPr>
            <w:tcW w:w="8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0B32" w:rsidRDefault="000A0B32">
            <w:pPr>
              <w:pStyle w:val="Standard"/>
              <w:spacing w:line="520" w:lineRule="exac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0A0B32" w:rsidRDefault="00E55723">
            <w:pPr>
              <w:pStyle w:val="Standard"/>
              <w:spacing w:line="520" w:lineRule="exac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                          </w:t>
            </w:r>
          </w:p>
          <w:p w:rsidR="000A0B32" w:rsidRDefault="00E55723">
            <w:pPr>
              <w:pStyle w:val="Standard"/>
              <w:spacing w:line="520" w:lineRule="exac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                       簽章</w:t>
            </w:r>
          </w:p>
        </w:tc>
      </w:tr>
      <w:tr w:rsidR="000A0B32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0B32" w:rsidRDefault="00E55723">
            <w:pPr>
              <w:pStyle w:val="Standard"/>
              <w:spacing w:line="400" w:lineRule="exac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備註：</w:t>
            </w:r>
          </w:p>
          <w:p w:rsidR="000A0B32" w:rsidRDefault="00E55723">
            <w:pPr>
              <w:pStyle w:val="Standard"/>
              <w:tabs>
                <w:tab w:val="left" w:pos="720"/>
              </w:tabs>
              <w:spacing w:line="400" w:lineRule="exact"/>
              <w:ind w:left="360" w:hanging="36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申請人須為應考人本人。</w:t>
            </w:r>
          </w:p>
          <w:p w:rsidR="000A0B32" w:rsidRDefault="00E55723">
            <w:pPr>
              <w:pStyle w:val="Standard"/>
              <w:tabs>
                <w:tab w:val="left" w:pos="720"/>
              </w:tabs>
              <w:spacing w:line="400" w:lineRule="exact"/>
              <w:ind w:left="360" w:hanging="36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成績公告後十日內，得申請複查。</w:t>
            </w:r>
          </w:p>
        </w:tc>
      </w:tr>
    </w:tbl>
    <w:p w:rsidR="000A0B32" w:rsidRDefault="00E55723">
      <w:pPr>
        <w:pStyle w:val="Standard"/>
        <w:spacing w:line="400" w:lineRule="exact"/>
        <w:jc w:val="right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>年   月   日</w:t>
      </w:r>
    </w:p>
    <w:p w:rsidR="000A0B32" w:rsidRDefault="00E55723">
      <w:pPr>
        <w:pStyle w:val="Standard"/>
        <w:spacing w:before="120" w:line="400" w:lineRule="exact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 xml:space="preserve">                             </w:t>
      </w:r>
    </w:p>
    <w:p w:rsidR="000A0B32" w:rsidRDefault="00E55723" w:rsidP="002747AB">
      <w:pPr>
        <w:pStyle w:val="Standard"/>
        <w:spacing w:before="120" w:line="400" w:lineRule="exact"/>
        <w:ind w:firstLine="480"/>
        <w:rPr>
          <w:rFonts w:ascii="標楷體" w:eastAsia="標楷體" w:hAnsi="標楷體" w:cs="標楷體"/>
          <w:color w:val="000000"/>
          <w:sz w:val="28"/>
          <w:szCs w:val="24"/>
        </w:rPr>
      </w:pPr>
      <w:r>
        <w:rPr>
          <w:rFonts w:ascii="標楷體" w:eastAsia="標楷體" w:hAnsi="標楷體" w:cs="標楷體"/>
          <w:color w:val="000000"/>
          <w:sz w:val="28"/>
          <w:szCs w:val="24"/>
        </w:rPr>
        <w:t>此致</w:t>
      </w:r>
    </w:p>
    <w:p w:rsidR="002747AB" w:rsidRDefault="002747AB" w:rsidP="002747AB">
      <w:pPr>
        <w:pStyle w:val="Standard"/>
        <w:spacing w:before="120" w:line="400" w:lineRule="exact"/>
        <w:ind w:firstLine="480"/>
        <w:rPr>
          <w:rFonts w:ascii="標楷體" w:eastAsia="標楷體" w:hAnsi="標楷體" w:cs="標楷體" w:hint="eastAsia"/>
          <w:color w:val="000000"/>
          <w:sz w:val="28"/>
          <w:szCs w:val="24"/>
        </w:rPr>
      </w:pPr>
    </w:p>
    <w:p w:rsidR="000A0B32" w:rsidRDefault="002747AB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4"/>
        </w:rPr>
      </w:pPr>
      <w:r>
        <w:rPr>
          <w:rFonts w:ascii="標楷體" w:eastAsia="標楷體" w:hAnsi="標楷體" w:cs="標楷體"/>
          <w:color w:val="000000"/>
          <w:sz w:val="28"/>
          <w:szCs w:val="24"/>
        </w:rPr>
        <w:t xml:space="preserve"> </w:t>
      </w:r>
      <w:r w:rsidR="00E55723">
        <w:rPr>
          <w:rFonts w:ascii="標楷體" w:eastAsia="標楷體" w:hAnsi="標楷體" w:cs="標楷體"/>
          <w:color w:val="000000"/>
          <w:sz w:val="28"/>
          <w:szCs w:val="24"/>
        </w:rPr>
        <w:t>交通部航港局○部航務中心</w:t>
      </w:r>
    </w:p>
    <w:p w:rsidR="000A0B32" w:rsidRDefault="000A0B32">
      <w:pPr>
        <w:pStyle w:val="Standard"/>
        <w:rPr>
          <w:color w:val="000000"/>
        </w:rPr>
      </w:pPr>
      <w:bookmarkStart w:id="1" w:name="_GoBack"/>
      <w:bookmarkEnd w:id="0"/>
      <w:bookmarkEnd w:id="1"/>
    </w:p>
    <w:sectPr w:rsidR="000A0B32" w:rsidSect="00935A45">
      <w:footerReference w:type="default" r:id="rId8"/>
      <w:pgSz w:w="11906" w:h="16838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334" w:rsidRDefault="00727334">
      <w:r>
        <w:separator/>
      </w:r>
    </w:p>
  </w:endnote>
  <w:endnote w:type="continuationSeparator" w:id="0">
    <w:p w:rsidR="00727334" w:rsidRDefault="0072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723" w:rsidRPr="00D84734" w:rsidRDefault="00E55723" w:rsidP="00935A45">
    <w:pPr>
      <w:pStyle w:val="a5"/>
      <w:jc w:val="center"/>
      <w:rPr>
        <w:rFonts w:ascii="Times New Roman" w:eastAsia="標楷體" w:hAnsi="Times New Roman" w:cs="Times New Roman" w:hint="eastAsi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334" w:rsidRDefault="00727334">
      <w:r>
        <w:rPr>
          <w:color w:val="000000"/>
        </w:rPr>
        <w:separator/>
      </w:r>
    </w:p>
  </w:footnote>
  <w:footnote w:type="continuationSeparator" w:id="0">
    <w:p w:rsidR="00727334" w:rsidRDefault="00727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840"/>
    <w:multiLevelType w:val="multilevel"/>
    <w:tmpl w:val="5BA06F36"/>
    <w:styleLink w:val="WWNum2"/>
    <w:lvl w:ilvl="0">
      <w:start w:val="1"/>
      <w:numFmt w:val="decimal"/>
      <w:lvlText w:val="%1、"/>
      <w:lvlJc w:val="left"/>
      <w:pPr>
        <w:ind w:left="360" w:hanging="360"/>
      </w:pPr>
      <w:rPr>
        <w:rFonts w:ascii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1400039"/>
    <w:multiLevelType w:val="multilevel"/>
    <w:tmpl w:val="217872CA"/>
    <w:lvl w:ilvl="0">
      <w:start w:val="1"/>
      <w:numFmt w:val="japaneseCounting"/>
      <w:suff w:val="nothing"/>
      <w:lvlText w:val="%1、"/>
      <w:lvlJc w:val="left"/>
      <w:pPr>
        <w:ind w:left="7242" w:hanging="720"/>
      </w:pPr>
      <w:rPr>
        <w:rFonts w:eastAsia="標楷體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/>
        <w:sz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AB4C0D"/>
    <w:multiLevelType w:val="multilevel"/>
    <w:tmpl w:val="9E546D3A"/>
    <w:lvl w:ilvl="0">
      <w:start w:val="1"/>
      <w:numFmt w:val="decimal"/>
      <w:lvlText w:val="%1."/>
      <w:lvlJc w:val="left"/>
      <w:pPr>
        <w:ind w:left="680" w:hanging="480"/>
      </w:pPr>
    </w:lvl>
    <w:lvl w:ilvl="1">
      <w:start w:val="1"/>
      <w:numFmt w:val="ideographTraditional"/>
      <w:lvlText w:val="%2、"/>
      <w:lvlJc w:val="left"/>
      <w:pPr>
        <w:ind w:left="1160" w:hanging="480"/>
      </w:pPr>
    </w:lvl>
    <w:lvl w:ilvl="2">
      <w:start w:val="1"/>
      <w:numFmt w:val="decimal"/>
      <w:lvlText w:val="(%3)"/>
      <w:lvlJc w:val="left"/>
      <w:pPr>
        <w:ind w:left="1520" w:hanging="360"/>
      </w:pPr>
    </w:lvl>
    <w:lvl w:ilvl="3">
      <w:start w:val="1"/>
      <w:numFmt w:val="decimal"/>
      <w:lvlText w:val="%4."/>
      <w:lvlJc w:val="left"/>
      <w:pPr>
        <w:ind w:left="2120" w:hanging="480"/>
      </w:pPr>
    </w:lvl>
    <w:lvl w:ilvl="4">
      <w:start w:val="1"/>
      <w:numFmt w:val="ideographTraditional"/>
      <w:lvlText w:val="%5、"/>
      <w:lvlJc w:val="left"/>
      <w:pPr>
        <w:ind w:left="2600" w:hanging="480"/>
      </w:pPr>
    </w:lvl>
    <w:lvl w:ilvl="5">
      <w:start w:val="1"/>
      <w:numFmt w:val="lowerRoman"/>
      <w:lvlText w:val="%6."/>
      <w:lvlJc w:val="right"/>
      <w:pPr>
        <w:ind w:left="3080" w:hanging="480"/>
      </w:pPr>
    </w:lvl>
    <w:lvl w:ilvl="6">
      <w:start w:val="1"/>
      <w:numFmt w:val="decimal"/>
      <w:lvlText w:val="%7."/>
      <w:lvlJc w:val="left"/>
      <w:pPr>
        <w:ind w:left="3560" w:hanging="480"/>
      </w:pPr>
    </w:lvl>
    <w:lvl w:ilvl="7">
      <w:start w:val="1"/>
      <w:numFmt w:val="ideographTraditional"/>
      <w:lvlText w:val="%8、"/>
      <w:lvlJc w:val="left"/>
      <w:pPr>
        <w:ind w:left="4040" w:hanging="480"/>
      </w:pPr>
    </w:lvl>
    <w:lvl w:ilvl="8">
      <w:start w:val="1"/>
      <w:numFmt w:val="lowerRoman"/>
      <w:lvlText w:val="%9."/>
      <w:lvlJc w:val="right"/>
      <w:pPr>
        <w:ind w:left="4520" w:hanging="480"/>
      </w:pPr>
    </w:lvl>
  </w:abstractNum>
  <w:abstractNum w:abstractNumId="3" w15:restartNumberingAfterBreak="0">
    <w:nsid w:val="37E347F0"/>
    <w:multiLevelType w:val="hybridMultilevel"/>
    <w:tmpl w:val="F7029454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4" w15:restartNumberingAfterBreak="0">
    <w:nsid w:val="543405F7"/>
    <w:multiLevelType w:val="multilevel"/>
    <w:tmpl w:val="EEBAFD4E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C00719"/>
    <w:multiLevelType w:val="multilevel"/>
    <w:tmpl w:val="AE20899C"/>
    <w:lvl w:ilvl="0">
      <w:start w:val="1"/>
      <w:numFmt w:val="decimal"/>
      <w:lvlText w:val="%1."/>
      <w:lvlJc w:val="left"/>
      <w:pPr>
        <w:ind w:left="680" w:hanging="480"/>
      </w:pPr>
      <w:rPr>
        <w:rFonts w:ascii="標楷體" w:eastAsia="標楷體" w:hAnsi="標楷體"/>
        <w:sz w:val="24"/>
      </w:rPr>
    </w:lvl>
    <w:lvl w:ilvl="1">
      <w:start w:val="1"/>
      <w:numFmt w:val="ideographTraditional"/>
      <w:lvlText w:val="%2、"/>
      <w:lvlJc w:val="left"/>
      <w:pPr>
        <w:ind w:left="1160" w:hanging="480"/>
      </w:pPr>
    </w:lvl>
    <w:lvl w:ilvl="2">
      <w:start w:val="1"/>
      <w:numFmt w:val="decimal"/>
      <w:lvlText w:val="(%3)"/>
      <w:lvlJc w:val="left"/>
      <w:pPr>
        <w:ind w:left="1520" w:hanging="360"/>
      </w:pPr>
    </w:lvl>
    <w:lvl w:ilvl="3">
      <w:start w:val="1"/>
      <w:numFmt w:val="decimal"/>
      <w:lvlText w:val="%4."/>
      <w:lvlJc w:val="left"/>
      <w:pPr>
        <w:ind w:left="2120" w:hanging="480"/>
      </w:pPr>
    </w:lvl>
    <w:lvl w:ilvl="4">
      <w:start w:val="1"/>
      <w:numFmt w:val="ideographTraditional"/>
      <w:lvlText w:val="%5、"/>
      <w:lvlJc w:val="left"/>
      <w:pPr>
        <w:ind w:left="2600" w:hanging="480"/>
      </w:pPr>
    </w:lvl>
    <w:lvl w:ilvl="5">
      <w:start w:val="1"/>
      <w:numFmt w:val="lowerRoman"/>
      <w:lvlText w:val="%6."/>
      <w:lvlJc w:val="right"/>
      <w:pPr>
        <w:ind w:left="3080" w:hanging="480"/>
      </w:pPr>
    </w:lvl>
    <w:lvl w:ilvl="6">
      <w:start w:val="1"/>
      <w:numFmt w:val="decimal"/>
      <w:lvlText w:val="%7."/>
      <w:lvlJc w:val="left"/>
      <w:pPr>
        <w:ind w:left="3560" w:hanging="480"/>
      </w:pPr>
    </w:lvl>
    <w:lvl w:ilvl="7">
      <w:start w:val="1"/>
      <w:numFmt w:val="ideographTraditional"/>
      <w:lvlText w:val="%8、"/>
      <w:lvlJc w:val="left"/>
      <w:pPr>
        <w:ind w:left="4040" w:hanging="480"/>
      </w:pPr>
    </w:lvl>
    <w:lvl w:ilvl="8">
      <w:start w:val="1"/>
      <w:numFmt w:val="lowerRoman"/>
      <w:lvlText w:val="%9."/>
      <w:lvlJc w:val="right"/>
      <w:pPr>
        <w:ind w:left="4520" w:hanging="480"/>
      </w:pPr>
    </w:lvl>
  </w:abstractNum>
  <w:abstractNum w:abstractNumId="6" w15:restartNumberingAfterBreak="0">
    <w:nsid w:val="685143A8"/>
    <w:multiLevelType w:val="hybridMultilevel"/>
    <w:tmpl w:val="A6F0EB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AE2380"/>
    <w:multiLevelType w:val="multilevel"/>
    <w:tmpl w:val="3664E676"/>
    <w:styleLink w:val="WWNum1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8" w15:restartNumberingAfterBreak="0">
    <w:nsid w:val="6EA92614"/>
    <w:multiLevelType w:val="multilevel"/>
    <w:tmpl w:val="F612C132"/>
    <w:lvl w:ilvl="0">
      <w:start w:val="1"/>
      <w:numFmt w:val="decimal"/>
      <w:lvlText w:val="(%1)"/>
      <w:lvlJc w:val="left"/>
      <w:pPr>
        <w:ind w:left="152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D3377A"/>
    <w:multiLevelType w:val="hybridMultilevel"/>
    <w:tmpl w:val="A6F0EB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9B4014"/>
    <w:multiLevelType w:val="multilevel"/>
    <w:tmpl w:val="F502D9C8"/>
    <w:lvl w:ilvl="0">
      <w:start w:val="1"/>
      <w:numFmt w:val="japaneseCounting"/>
      <w:suff w:val="nothing"/>
      <w:lvlText w:val="%1、"/>
      <w:lvlJc w:val="left"/>
      <w:pPr>
        <w:ind w:left="1713" w:hanging="72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32"/>
    <w:rsid w:val="000021F3"/>
    <w:rsid w:val="0000234C"/>
    <w:rsid w:val="000506A0"/>
    <w:rsid w:val="00072702"/>
    <w:rsid w:val="000A0B32"/>
    <w:rsid w:val="000B6F30"/>
    <w:rsid w:val="000C30DA"/>
    <w:rsid w:val="000F6A9C"/>
    <w:rsid w:val="00172C87"/>
    <w:rsid w:val="002747AB"/>
    <w:rsid w:val="002855AA"/>
    <w:rsid w:val="0029640F"/>
    <w:rsid w:val="00301CC3"/>
    <w:rsid w:val="003A31A8"/>
    <w:rsid w:val="003D75B6"/>
    <w:rsid w:val="003E54E8"/>
    <w:rsid w:val="00414BBD"/>
    <w:rsid w:val="00456A59"/>
    <w:rsid w:val="00462803"/>
    <w:rsid w:val="00463460"/>
    <w:rsid w:val="00484866"/>
    <w:rsid w:val="004E25D7"/>
    <w:rsid w:val="005174C9"/>
    <w:rsid w:val="005266DE"/>
    <w:rsid w:val="00565139"/>
    <w:rsid w:val="00570BDA"/>
    <w:rsid w:val="00585B96"/>
    <w:rsid w:val="005B3214"/>
    <w:rsid w:val="005E59AB"/>
    <w:rsid w:val="0064000E"/>
    <w:rsid w:val="006432CC"/>
    <w:rsid w:val="0065030F"/>
    <w:rsid w:val="00651B46"/>
    <w:rsid w:val="00694490"/>
    <w:rsid w:val="006B48F4"/>
    <w:rsid w:val="006C3C92"/>
    <w:rsid w:val="006F5E2E"/>
    <w:rsid w:val="00727334"/>
    <w:rsid w:val="00736897"/>
    <w:rsid w:val="007C01D0"/>
    <w:rsid w:val="00841352"/>
    <w:rsid w:val="008B6A46"/>
    <w:rsid w:val="008B72EE"/>
    <w:rsid w:val="008D5F01"/>
    <w:rsid w:val="008E18E2"/>
    <w:rsid w:val="00935A45"/>
    <w:rsid w:val="009475EA"/>
    <w:rsid w:val="00967679"/>
    <w:rsid w:val="009B1BB2"/>
    <w:rsid w:val="009B6C3F"/>
    <w:rsid w:val="009C1597"/>
    <w:rsid w:val="009C5F25"/>
    <w:rsid w:val="009E6014"/>
    <w:rsid w:val="00A03035"/>
    <w:rsid w:val="00A405FC"/>
    <w:rsid w:val="00A61B56"/>
    <w:rsid w:val="00A64FBD"/>
    <w:rsid w:val="00A85497"/>
    <w:rsid w:val="00A9751A"/>
    <w:rsid w:val="00B567C3"/>
    <w:rsid w:val="00C23A40"/>
    <w:rsid w:val="00C26478"/>
    <w:rsid w:val="00C405DD"/>
    <w:rsid w:val="00C6119F"/>
    <w:rsid w:val="00C808F5"/>
    <w:rsid w:val="00CE1A0A"/>
    <w:rsid w:val="00D34893"/>
    <w:rsid w:val="00D66E02"/>
    <w:rsid w:val="00D7601C"/>
    <w:rsid w:val="00D77940"/>
    <w:rsid w:val="00D839F7"/>
    <w:rsid w:val="00D84734"/>
    <w:rsid w:val="00DE3660"/>
    <w:rsid w:val="00E002DF"/>
    <w:rsid w:val="00E03AF8"/>
    <w:rsid w:val="00E13030"/>
    <w:rsid w:val="00E15CAC"/>
    <w:rsid w:val="00E16163"/>
    <w:rsid w:val="00E55723"/>
    <w:rsid w:val="00E935A9"/>
    <w:rsid w:val="00E939F1"/>
    <w:rsid w:val="00EE44FA"/>
    <w:rsid w:val="00F05B72"/>
    <w:rsid w:val="00F25C10"/>
    <w:rsid w:val="00FB48DD"/>
    <w:rsid w:val="00FB5071"/>
    <w:rsid w:val="00FE3D04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DF1CE"/>
  <w15:docId w15:val="{186D7E68-0C09-4C22-8DE5-6A15C694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autoSpaceDN w:val="0"/>
      <w:textAlignment w:val="baseline"/>
    </w:pPr>
  </w:style>
  <w:style w:type="paragraph" w:styleId="1">
    <w:name w:val="heading 1"/>
    <w:basedOn w:val="Textbody"/>
    <w:next w:val="Textbody"/>
    <w:pPr>
      <w:keepNext/>
      <w:widowControl w:val="0"/>
      <w:spacing w:before="180" w:after="180" w:line="720" w:lineRule="auto"/>
      <w:outlineLvl w:val="0"/>
    </w:pPr>
    <w:rPr>
      <w:rFonts w:ascii="Cambria" w:eastAsia="Cambria" w:hAnsi="Cambria" w:cs="Times New Roman"/>
      <w:b/>
      <w:bCs/>
      <w:kern w:val="3"/>
      <w:sz w:val="52"/>
      <w:szCs w:val="52"/>
    </w:rPr>
  </w:style>
  <w:style w:type="paragraph" w:styleId="2">
    <w:name w:val="heading 2"/>
    <w:basedOn w:val="Textbody"/>
    <w:next w:val="Textbody"/>
    <w:pPr>
      <w:keepNext/>
      <w:widowControl w:val="0"/>
      <w:spacing w:line="720" w:lineRule="auto"/>
      <w:outlineLvl w:val="1"/>
    </w:pPr>
    <w:rPr>
      <w:rFonts w:ascii="Arial" w:eastAsia="Arial" w:hAnsi="Arial" w:cs="Times New Roman"/>
      <w:b/>
      <w:bCs/>
      <w:kern w:val="3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suppressAutoHyphens/>
      <w:autoSpaceDN w:val="0"/>
      <w:textAlignment w:val="baseline"/>
    </w:pPr>
    <w:rPr>
      <w:rFonts w:ascii="新細明體" w:hAnsi="新細明體" w:cs="新細明體"/>
      <w:sz w:val="24"/>
      <w:szCs w:val="24"/>
    </w:rPr>
  </w:style>
  <w:style w:type="paragraph" w:styleId="a3">
    <w:name w:val="Body Text Indent"/>
    <w:basedOn w:val="Textbod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 w:hanging="720"/>
      <w:jc w:val="both"/>
    </w:pPr>
    <w:rPr>
      <w:rFonts w:ascii="標楷體" w:eastAsia="標楷體" w:hAnsi="標楷體" w:cs="Arial Unicode M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</w:rPr>
  </w:style>
  <w:style w:type="paragraph" w:styleId="a6">
    <w:name w:val="List Paragraph"/>
    <w:basedOn w:val="Textbody"/>
    <w:pPr>
      <w:ind w:left="480"/>
    </w:pPr>
  </w:style>
  <w:style w:type="paragraph" w:styleId="a7">
    <w:name w:val="Balloon Text"/>
    <w:basedOn w:val="Textbody"/>
    <w:rPr>
      <w:rFonts w:ascii="Cambria" w:eastAsia="Cambria" w:hAnsi="Cambria" w:cs="Times New Roman"/>
      <w:sz w:val="18"/>
      <w:szCs w:val="18"/>
    </w:rPr>
  </w:style>
  <w:style w:type="paragraph" w:styleId="a8">
    <w:name w:val="No Spacing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a9">
    <w:name w:val="點"/>
    <w:basedOn w:val="HTML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uppressAutoHyphens/>
      <w:spacing w:before="15" w:after="15"/>
      <w:ind w:left="25" w:right="25" w:hanging="238"/>
      <w:jc w:val="both"/>
    </w:pPr>
    <w:rPr>
      <w:rFonts w:ascii="標楷體" w:eastAsia="標楷體" w:hAnsi="標楷體" w:cs="Courier New"/>
      <w:szCs w:val="20"/>
    </w:rPr>
  </w:style>
  <w:style w:type="paragraph" w:customStyle="1" w:styleId="aa">
    <w:name w:val="目"/>
    <w:basedOn w:val="Textbody"/>
    <w:pPr>
      <w:widowControl w:val="0"/>
      <w:ind w:left="705" w:right="60" w:hanging="194"/>
      <w:jc w:val="both"/>
    </w:pPr>
    <w:rPr>
      <w:rFonts w:ascii="Times New Roman" w:eastAsia="標楷體" w:hAnsi="Times New Roman" w:cs="Times New Roman"/>
      <w:kern w:val="3"/>
    </w:rPr>
  </w:style>
  <w:style w:type="paragraph" w:customStyle="1" w:styleId="itemd">
    <w:name w:val="itemd"/>
    <w:basedOn w:val="Textbody"/>
    <w:pPr>
      <w:spacing w:before="100" w:after="100"/>
      <w:ind w:left="720" w:hanging="720"/>
    </w:pPr>
    <w:rPr>
      <w:rFonts w:ascii="Arial Unicode MS" w:eastAsia="Arial Unicode MS" w:hAnsi="Arial Unicode MS" w:cs="Arial Unicode MS"/>
    </w:rPr>
  </w:style>
  <w:style w:type="paragraph" w:customStyle="1" w:styleId="itemd0">
    <w:name w:val="itemd0"/>
    <w:basedOn w:val="Textbod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Web">
    <w:name w:val="Normal (Web)"/>
    <w:basedOn w:val="Textbod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ab">
    <w:name w:val="Note Heading"/>
    <w:basedOn w:val="Textbody"/>
    <w:next w:val="Textbody"/>
    <w:uiPriority w:val="99"/>
    <w:pPr>
      <w:widowControl w:val="0"/>
      <w:jc w:val="center"/>
    </w:pPr>
    <w:rPr>
      <w:rFonts w:ascii="Times New Roman" w:eastAsia="Times New Roman" w:hAnsi="Times New Roman" w:cs="Times New Roman"/>
      <w:kern w:val="3"/>
      <w:szCs w:val="20"/>
    </w:rPr>
  </w:style>
  <w:style w:type="paragraph" w:styleId="ac">
    <w:name w:val="TOC Heading"/>
    <w:basedOn w:val="Textbody"/>
    <w:autoRedefine/>
    <w:pPr>
      <w:widowControl w:val="0"/>
      <w:spacing w:before="50" w:line="380" w:lineRule="exact"/>
      <w:ind w:firstLine="426"/>
      <w:jc w:val="both"/>
    </w:pPr>
    <w:rPr>
      <w:rFonts w:ascii="標楷體" w:eastAsia="標楷體" w:hAnsi="標楷體" w:cs="Times New Roman"/>
      <w:b/>
      <w:kern w:val="3"/>
      <w:sz w:val="32"/>
      <w:szCs w:val="36"/>
    </w:rPr>
  </w:style>
  <w:style w:type="paragraph" w:styleId="ad">
    <w:name w:val="Plain Text"/>
    <w:basedOn w:val="Standard"/>
    <w:pPr>
      <w:ind w:left="454" w:hanging="454"/>
      <w:jc w:val="both"/>
    </w:pPr>
    <w:rPr>
      <w:rFonts w:ascii="細明體" w:eastAsia="細明體" w:hAnsi="細明體" w:cs="Courier New"/>
      <w:szCs w:val="24"/>
      <w:lang w:val="en-GB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sz w:val="24"/>
      <w:szCs w:val="24"/>
    </w:rPr>
  </w:style>
  <w:style w:type="paragraph" w:styleId="20">
    <w:name w:val="Body Text Indent 2"/>
    <w:basedOn w:val="Textbody"/>
    <w:pPr>
      <w:spacing w:after="120" w:line="480" w:lineRule="auto"/>
      <w:ind w:left="480"/>
    </w:pPr>
  </w:style>
  <w:style w:type="paragraph" w:styleId="3">
    <w:name w:val="Body Text Indent 3"/>
    <w:basedOn w:val="Textbody"/>
    <w:pPr>
      <w:spacing w:after="120"/>
      <w:ind w:left="480"/>
    </w:pPr>
    <w:rPr>
      <w:sz w:val="16"/>
      <w:szCs w:val="16"/>
    </w:rPr>
  </w:style>
  <w:style w:type="paragraph" w:customStyle="1" w:styleId="DocumentMap">
    <w:name w:val="DocumentMap"/>
    <w:pPr>
      <w:autoSpaceDN w:val="0"/>
    </w:pPr>
    <w:rPr>
      <w:rFonts w:cs="Calibri"/>
      <w:kern w:val="3"/>
      <w:sz w:val="24"/>
      <w:szCs w:val="22"/>
    </w:rPr>
  </w:style>
  <w:style w:type="paragraph" w:customStyle="1" w:styleId="Textbodyindent">
    <w:name w:val="Text body inden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e">
    <w:name w:val="本文縮排 字元"/>
    <w:rPr>
      <w:rFonts w:ascii="標楷體" w:eastAsia="標楷體" w:hAnsi="標楷體" w:cs="Arial Unicode MS"/>
      <w:kern w:val="0"/>
      <w:szCs w:val="24"/>
    </w:rPr>
  </w:style>
  <w:style w:type="character" w:customStyle="1" w:styleId="af">
    <w:name w:val="頁首 字元"/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af0">
    <w:name w:val="頁尾 字元"/>
    <w:uiPriority w:val="99"/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 w:cs="細明體"/>
      <w:kern w:val="0"/>
      <w:szCs w:val="24"/>
    </w:rPr>
  </w:style>
  <w:style w:type="character" w:customStyle="1" w:styleId="af1">
    <w:name w:val="註解方塊文字 字元"/>
    <w:rPr>
      <w:rFonts w:ascii="Cambria" w:eastAsia="新細明體" w:hAnsi="Cambria" w:cs="Times New Roman"/>
      <w:kern w:val="0"/>
      <w:sz w:val="18"/>
      <w:szCs w:val="18"/>
    </w:rPr>
  </w:style>
  <w:style w:type="character" w:styleId="af2">
    <w:name w:val="Subtle Emphasis"/>
    <w:rPr>
      <w:i/>
      <w:iCs/>
      <w:color w:val="808080"/>
    </w:rPr>
  </w:style>
  <w:style w:type="character" w:customStyle="1" w:styleId="af3">
    <w:name w:val="a"/>
  </w:style>
  <w:style w:type="character" w:styleId="af4">
    <w:name w:val="Strong"/>
    <w:rPr>
      <w:b/>
      <w:bCs/>
    </w:rPr>
  </w:style>
  <w:style w:type="character" w:customStyle="1" w:styleId="10">
    <w:name w:val="標題 1 字元"/>
    <w:uiPriority w:val="9"/>
    <w:rPr>
      <w:rFonts w:ascii="Cambria" w:eastAsia="Cambria" w:hAnsi="Cambria" w:cs="Cambria"/>
      <w:b/>
      <w:bCs/>
      <w:kern w:val="3"/>
      <w:sz w:val="52"/>
      <w:szCs w:val="52"/>
    </w:rPr>
  </w:style>
  <w:style w:type="character" w:customStyle="1" w:styleId="21">
    <w:name w:val="標題 2 字元"/>
    <w:rPr>
      <w:rFonts w:ascii="Arial" w:eastAsia="Arial" w:hAnsi="Arial" w:cs="Arial"/>
      <w:b/>
      <w:bCs/>
      <w:kern w:val="3"/>
      <w:sz w:val="48"/>
      <w:szCs w:val="48"/>
    </w:rPr>
  </w:style>
  <w:style w:type="character" w:customStyle="1" w:styleId="af5">
    <w:name w:val="註釋標題 字元"/>
    <w:uiPriority w:val="99"/>
    <w:rPr>
      <w:rFonts w:ascii="Times New Roman" w:eastAsia="Times New Roman" w:hAnsi="Times New Roman" w:cs="Times New Roman"/>
      <w:kern w:val="3"/>
      <w:sz w:val="24"/>
    </w:rPr>
  </w:style>
  <w:style w:type="character" w:styleId="af6">
    <w:name w:val="Placeholder Text"/>
    <w:rPr>
      <w:color w:val="808080"/>
    </w:rPr>
  </w:style>
  <w:style w:type="character" w:styleId="af7">
    <w:name w:val="Hyperlink"/>
    <w:rPr>
      <w:color w:val="0000FF"/>
      <w:u w:val="single"/>
    </w:rPr>
  </w:style>
  <w:style w:type="character" w:customStyle="1" w:styleId="af8">
    <w:name w:val="純文字 字元"/>
    <w:rPr>
      <w:rFonts w:ascii="細明體" w:eastAsia="細明體" w:hAnsi="細明體" w:cs="Courier New"/>
      <w:kern w:val="3"/>
      <w:sz w:val="24"/>
      <w:szCs w:val="24"/>
    </w:rPr>
  </w:style>
  <w:style w:type="character" w:customStyle="1" w:styleId="22">
    <w:name w:val="本文縮排 2 字元"/>
    <w:rPr>
      <w:rFonts w:ascii="新細明體" w:eastAsia="新細明體" w:hAnsi="新細明體" w:cs="新細明體"/>
      <w:sz w:val="24"/>
      <w:szCs w:val="24"/>
    </w:rPr>
  </w:style>
  <w:style w:type="character" w:customStyle="1" w:styleId="30">
    <w:name w:val="本文縮排 3 字元"/>
    <w:rPr>
      <w:rFonts w:ascii="新細明體" w:eastAsia="新細明體" w:hAnsi="新細明體" w:cs="新細明體"/>
      <w:sz w:val="16"/>
      <w:szCs w:val="16"/>
    </w:rPr>
  </w:style>
  <w:style w:type="character" w:customStyle="1" w:styleId="NumberingSymbols">
    <w:name w:val="Numbering Symbols"/>
    <w:rPr>
      <w:rFonts w:eastAsia="標楷體"/>
      <w:sz w:val="28"/>
      <w:szCs w:val="28"/>
    </w:rPr>
  </w:style>
  <w:style w:type="character" w:customStyle="1" w:styleId="Yr">
    <w:name w:val="¥»¤åÁY±Æ ¦r¤¸"/>
    <w:rPr>
      <w:rFonts w:ascii="Times New Roman" w:eastAsia="Times New Roman" w:hAnsi="Times New Roman" w:cs="Times New Roman"/>
      <w:szCs w:val="24"/>
    </w:rPr>
  </w:style>
  <w:style w:type="character" w:customStyle="1" w:styleId="ListLabel1">
    <w:name w:val="ListLabel 1"/>
    <w:rPr>
      <w:rFonts w:ascii="標楷體" w:eastAsia="標楷體" w:hAnsi="標楷體" w:cs="標楷體"/>
    </w:rPr>
  </w:style>
  <w:style w:type="character" w:customStyle="1" w:styleId="ListLabel2">
    <w:name w:val="ListLabel 2"/>
    <w:rPr>
      <w:rFonts w:ascii="標楷體" w:eastAsia="標楷體" w:hAnsi="標楷體"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table" w:styleId="af9">
    <w:name w:val="Table Grid"/>
    <w:basedOn w:val="a1"/>
    <w:uiPriority w:val="39"/>
    <w:rsid w:val="00EE4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152EF-EAD3-4279-9FDE-8B0052E0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邱美玲</dc:creator>
  <cp:keywords/>
  <cp:lastModifiedBy>江博緯</cp:lastModifiedBy>
  <cp:revision>3</cp:revision>
  <cp:lastPrinted>2023-03-01T08:16:00Z</cp:lastPrinted>
  <dcterms:created xsi:type="dcterms:W3CDTF">2023-06-29T02:01:00Z</dcterms:created>
  <dcterms:modified xsi:type="dcterms:W3CDTF">2023-06-29T02:01:00Z</dcterms:modified>
</cp:coreProperties>
</file>