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52" w:rsidRDefault="00BA0EC9">
      <w:pPr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海運承攬運送業公司登記事項變更對照表</w:t>
      </w:r>
    </w:p>
    <w:tbl>
      <w:tblPr>
        <w:tblW w:w="9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780"/>
        <w:gridCol w:w="3355"/>
        <w:gridCol w:w="3356"/>
      </w:tblGrid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945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snapToGrid w:val="0"/>
              <w:ind w:left="120" w:right="120"/>
            </w:pPr>
            <w:r>
              <w:rPr>
                <w:rFonts w:ascii="標楷體" w:eastAsia="標楷體" w:hAnsi="標楷體"/>
                <w:color w:val="000000"/>
              </w:rPr>
              <w:t>許可證字號：海攬</w:t>
            </w:r>
            <w:r>
              <w:rPr>
                <w:rFonts w:ascii="標楷體" w:eastAsia="標楷體" w:hAnsi="標楷體"/>
                <w:color w:val="000000"/>
              </w:rPr>
              <w:t>(  )</w:t>
            </w:r>
            <w:r>
              <w:rPr>
                <w:rFonts w:ascii="標楷體" w:eastAsia="標楷體" w:hAnsi="標楷體"/>
                <w:color w:val="000000"/>
              </w:rPr>
              <w:t>字第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變更日期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27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登記事項</w:t>
            </w:r>
          </w:p>
        </w:tc>
        <w:tc>
          <w:tcPr>
            <w:tcW w:w="33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原登記事項</w:t>
            </w:r>
          </w:p>
        </w:tc>
        <w:tc>
          <w:tcPr>
            <w:tcW w:w="3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變更登記事項</w:t>
            </w: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本公司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公司中文名稱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公司英文名稱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組織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負責人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董事、監察人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資本額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經理人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設立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地址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經理人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ind w:left="120" w:right="120"/>
              <w:rPr>
                <w:rFonts w:eastAsia="標楷體"/>
                <w:color w:val="000000"/>
                <w:sz w:val="28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spacing w:line="320" w:lineRule="exact"/>
              <w:ind w:left="360" w:right="120" w:hanging="24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其　　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他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spacing w:line="320" w:lineRule="exact"/>
              <w:ind w:left="120" w:right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DE2452">
            <w:pPr>
              <w:spacing w:line="320" w:lineRule="exact"/>
              <w:ind w:left="120" w:right="120"/>
              <w:jc w:val="both"/>
              <w:rPr>
                <w:rFonts w:eastAsia="標楷體"/>
                <w:color w:val="000000"/>
              </w:rPr>
            </w:pPr>
          </w:p>
        </w:tc>
      </w:tr>
      <w:tr w:rsidR="00DE2452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7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</w:pPr>
            <w:r>
              <w:rPr>
                <w:rFonts w:eastAsia="標楷體"/>
                <w:color w:val="000000"/>
                <w:sz w:val="28"/>
              </w:rPr>
              <w:t>填表說明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2452" w:rsidRDefault="00BA0EC9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請於空白處加蓋公司大小章。</w:t>
            </w:r>
          </w:p>
          <w:p w:rsidR="00DE2452" w:rsidRDefault="00BA0EC9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股東及持股數變更者請另填附件五之一。</w:t>
            </w:r>
          </w:p>
        </w:tc>
      </w:tr>
    </w:tbl>
    <w:p w:rsidR="00DE2452" w:rsidRDefault="00DE2452"/>
    <w:sectPr w:rsidR="00DE2452">
      <w:headerReference w:type="default" r:id="rId7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C9" w:rsidRDefault="00BA0EC9">
      <w:r>
        <w:separator/>
      </w:r>
    </w:p>
  </w:endnote>
  <w:endnote w:type="continuationSeparator" w:id="0">
    <w:p w:rsidR="00BA0EC9" w:rsidRDefault="00BA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C9" w:rsidRDefault="00BA0EC9">
      <w:r>
        <w:rPr>
          <w:color w:val="000000"/>
        </w:rPr>
        <w:separator/>
      </w:r>
    </w:p>
  </w:footnote>
  <w:footnote w:type="continuationSeparator" w:id="0">
    <w:p w:rsidR="00BA0EC9" w:rsidRDefault="00BA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7" w:rsidRDefault="00BA0EC9">
    <w:pPr>
      <w:pStyle w:val="a3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2452"/>
    <w:rsid w:val="00BA0EC9"/>
    <w:rsid w:val="00CA5DC5"/>
    <w:rsid w:val="00D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謝宗翰</cp:lastModifiedBy>
  <cp:revision>2</cp:revision>
  <dcterms:created xsi:type="dcterms:W3CDTF">2017-07-20T00:49:00Z</dcterms:created>
  <dcterms:modified xsi:type="dcterms:W3CDTF">2017-07-20T00:49:00Z</dcterms:modified>
</cp:coreProperties>
</file>