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52" w:rsidRDefault="0096377D">
      <w:pPr>
        <w:snapToGrid w:val="0"/>
        <w:spacing w:after="60" w:line="48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z w:val="34"/>
          <w:szCs w:val="34"/>
        </w:rPr>
        <w:t>租傭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5455282</wp:posOffset>
                </wp:positionH>
                <wp:positionV relativeFrom="paragraph">
                  <wp:posOffset>-218441</wp:posOffset>
                </wp:positionV>
                <wp:extent cx="761996" cy="257175"/>
                <wp:effectExtent l="0" t="0" r="19054" b="2857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96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A3752" w:rsidRDefault="009637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附表二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55pt;margin-top:-17.2pt;width:60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" strokeweight=".26467mm">
                <v:textbox>
                  <w:txbxContent>
                    <w:p w:rsidR="00DA3752" w:rsidRDefault="0096377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4"/>
          <w:szCs w:val="34"/>
        </w:rPr>
        <w:t>非中華民國船舶於中華民國各港口間運送客貨業務公告書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410"/>
        <w:gridCol w:w="2116"/>
        <w:gridCol w:w="3128"/>
      </w:tblGrid>
      <w:tr w:rsidR="00DA375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752" w:rsidRDefault="0096377D">
            <w:pPr>
              <w:spacing w:after="240"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申請公司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752" w:rsidRDefault="00DA3752">
            <w:pPr>
              <w:spacing w:after="240"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75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752" w:rsidRDefault="0096377D">
            <w:pPr>
              <w:spacing w:after="240"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起運地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752" w:rsidRDefault="00DA3752">
            <w:pPr>
              <w:spacing w:after="240" w:line="7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752" w:rsidRDefault="0096377D">
            <w:pPr>
              <w:spacing w:after="240" w:line="7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目的地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752" w:rsidRDefault="00DA3752">
            <w:pPr>
              <w:spacing w:after="120" w:line="7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75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752" w:rsidRDefault="0096377D">
            <w:pPr>
              <w:spacing w:after="120" w:line="7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運送客貨物內容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752" w:rsidRDefault="00DA37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A3752" w:rsidRDefault="00DA375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752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752" w:rsidRDefault="0096377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運輸期間及航次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752" w:rsidRDefault="0096377D">
            <w:pPr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日止，共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航次</w:t>
            </w:r>
          </w:p>
        </w:tc>
      </w:tr>
      <w:tr w:rsidR="00DA375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752" w:rsidRDefault="0096377D">
            <w:pPr>
              <w:spacing w:after="120" w:line="7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運輸需求條件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752" w:rsidRDefault="0096377D">
            <w:pPr>
              <w:spacing w:before="120" w:line="4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船舶種類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2.</w:t>
            </w:r>
            <w:r>
              <w:rPr>
                <w:rFonts w:ascii="標楷體" w:eastAsia="標楷體" w:hAnsi="標楷體"/>
                <w:sz w:val="28"/>
                <w:szCs w:val="28"/>
              </w:rPr>
              <w:t>總噸位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  <w:p w:rsidR="00DA3752" w:rsidRDefault="0096377D">
            <w:pPr>
              <w:spacing w:before="120" w:line="4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船舶載重噸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</w:t>
            </w:r>
          </w:p>
          <w:p w:rsidR="00DA3752" w:rsidRDefault="0096377D">
            <w:pPr>
              <w:spacing w:before="120" w:line="4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船舶基本載運功能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</w:t>
            </w:r>
          </w:p>
          <w:p w:rsidR="00DA3752" w:rsidRDefault="0096377D">
            <w:pPr>
              <w:spacing w:before="120" w:line="4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船舶特殊載運功能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</w:t>
            </w:r>
          </w:p>
          <w:p w:rsidR="00DA3752" w:rsidRDefault="0096377D">
            <w:pPr>
              <w:spacing w:before="120" w:line="4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:rsidR="00DA3752" w:rsidRDefault="00DA3752">
            <w:pPr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DA375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752" w:rsidRDefault="00DA375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A3752" w:rsidRDefault="0096377D">
            <w:pPr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申請公司用印</w:t>
            </w:r>
          </w:p>
          <w:p w:rsidR="00DA3752" w:rsidRDefault="0096377D">
            <w:pPr>
              <w:spacing w:line="500" w:lineRule="exact"/>
              <w:jc w:val="both"/>
              <w:rPr>
                <w:rFonts w:ascii="新細明體" w:hAnsi="新細明體"/>
                <w:b/>
                <w:color w:val="1D1B11"/>
              </w:rPr>
            </w:pPr>
            <w:r>
              <w:rPr>
                <w:rFonts w:ascii="新細明體" w:hAnsi="新細明體"/>
                <w:b/>
                <w:color w:val="1D1B11"/>
              </w:rPr>
              <w:t>(</w:t>
            </w:r>
            <w:r>
              <w:rPr>
                <w:rFonts w:ascii="新細明體" w:hAnsi="新細明體"/>
                <w:b/>
                <w:color w:val="1D1B11"/>
              </w:rPr>
              <w:t>大小章</w:t>
            </w:r>
            <w:r>
              <w:rPr>
                <w:rFonts w:ascii="新細明體" w:hAnsi="新細明體"/>
                <w:b/>
                <w:color w:val="1D1B11"/>
              </w:rPr>
              <w:t>)</w:t>
            </w:r>
          </w:p>
          <w:p w:rsidR="00DA3752" w:rsidRDefault="00DA3752">
            <w:pPr>
              <w:spacing w:line="500" w:lineRule="exact"/>
              <w:jc w:val="both"/>
              <w:rPr>
                <w:rFonts w:ascii="新細明體" w:hAnsi="新細明體"/>
                <w:b/>
                <w:color w:val="1D1B11"/>
              </w:rPr>
            </w:pPr>
          </w:p>
          <w:p w:rsidR="00DA3752" w:rsidRDefault="00DA3752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752" w:rsidRDefault="00DA3752">
            <w:pPr>
              <w:spacing w:before="120" w:after="120"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752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752" w:rsidRDefault="0096377D">
            <w:pPr>
              <w:spacing w:after="240" w:line="7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公告日期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752" w:rsidRDefault="0096377D">
            <w:pPr>
              <w:spacing w:before="480" w:after="12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DA3752" w:rsidRDefault="0096377D">
            <w:pPr>
              <w:spacing w:after="120"/>
              <w:ind w:right="175"/>
              <w:jc w:val="right"/>
            </w:pPr>
            <w:r>
              <w:rPr>
                <w:rFonts w:ascii="微軟正黑體" w:eastAsia="微軟正黑體" w:hAnsi="微軟正黑體"/>
                <w:b/>
                <w:color w:val="404040"/>
                <w:shd w:val="clear" w:color="auto" w:fill="FFFFFF"/>
              </w:rPr>
              <w:t>(</w:t>
            </w:r>
            <w:r>
              <w:rPr>
                <w:rFonts w:ascii="微軟正黑體" w:eastAsia="微軟正黑體" w:hAnsi="微軟正黑體"/>
                <w:b/>
                <w:color w:val="404040"/>
                <w:shd w:val="clear" w:color="auto" w:fill="FFFFFF"/>
              </w:rPr>
              <w:t>由航務中心填寫</w:t>
            </w:r>
            <w:r>
              <w:rPr>
                <w:rFonts w:ascii="微軟正黑體" w:eastAsia="微軟正黑體" w:hAnsi="微軟正黑體"/>
                <w:b/>
                <w:color w:val="404040"/>
                <w:shd w:val="clear" w:color="auto" w:fill="FFFFFF"/>
              </w:rPr>
              <w:t>)</w:t>
            </w:r>
          </w:p>
        </w:tc>
      </w:tr>
    </w:tbl>
    <w:p w:rsidR="00DA3752" w:rsidRDefault="0096377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備註：</w:t>
      </w:r>
    </w:p>
    <w:p w:rsidR="00DA3752" w:rsidRDefault="0096377D">
      <w:pPr>
        <w:pStyle w:val="a3"/>
        <w:numPr>
          <w:ilvl w:val="0"/>
          <w:numId w:val="1"/>
        </w:numPr>
        <w:spacing w:line="360" w:lineRule="exact"/>
        <w:ind w:left="851" w:right="168" w:hanging="567"/>
        <w:jc w:val="both"/>
      </w:pPr>
      <w:r>
        <w:rPr>
          <w:rFonts w:ascii="標楷體" w:eastAsia="標楷體" w:hAnsi="標楷體"/>
          <w:sz w:val="26"/>
          <w:szCs w:val="26"/>
        </w:rPr>
        <w:t>依據航業法第四條規定，</w:t>
      </w:r>
      <w:r>
        <w:rPr>
          <w:rFonts w:ascii="標楷體" w:eastAsia="標楷體" w:hAnsi="標楷體"/>
          <w:color w:val="0D0D0D"/>
          <w:sz w:val="26"/>
          <w:szCs w:val="26"/>
        </w:rPr>
        <w:t>交通部</w:t>
      </w:r>
      <w:r>
        <w:rPr>
          <w:rFonts w:ascii="標楷體" w:eastAsia="標楷體" w:hAnsi="標楷體"/>
          <w:sz w:val="26"/>
          <w:szCs w:val="26"/>
        </w:rPr>
        <w:t>航港局各航務中心為</w:t>
      </w:r>
      <w:r>
        <w:rPr>
          <w:rFonts w:ascii="標楷體" w:eastAsia="標楷體" w:hAnsi="標楷體"/>
          <w:sz w:val="26"/>
          <w:szCs w:val="26"/>
        </w:rPr>
        <w:t>維護我國境內航權，在不影響臨時性、突發性、特殊性運務需求下，以「原則禁止，例外許可」方式審議、採逐案逐船核定，確認中華民國籍船舶無法滿足業者運務需求後，始同意非中華民國籍船舶於中華民國各港口間運送客貨，其許可營運期間以不超過半年為限。</w:t>
      </w:r>
    </w:p>
    <w:p w:rsidR="00DA3752" w:rsidRDefault="0096377D">
      <w:pPr>
        <w:pStyle w:val="a3"/>
        <w:numPr>
          <w:ilvl w:val="0"/>
          <w:numId w:val="1"/>
        </w:numPr>
        <w:spacing w:line="360" w:lineRule="exact"/>
        <w:ind w:left="851" w:right="168" w:hanging="567"/>
        <w:jc w:val="both"/>
      </w:pPr>
      <w:r>
        <w:rPr>
          <w:rFonts w:ascii="標楷體" w:eastAsia="標楷體" w:hAnsi="標楷體"/>
          <w:sz w:val="26"/>
          <w:szCs w:val="26"/>
        </w:rPr>
        <w:t>上述運送申請自核定日起在航港局網站公告週知</w:t>
      </w:r>
      <w:r>
        <w:rPr>
          <w:rFonts w:ascii="標楷體" w:eastAsia="標楷體" w:hAnsi="標楷體"/>
          <w:sz w:val="26"/>
          <w:szCs w:val="26"/>
        </w:rPr>
        <w:t>7</w:t>
      </w:r>
      <w:r>
        <w:rPr>
          <w:rFonts w:ascii="標楷體" w:eastAsia="標楷體" w:hAnsi="標楷體"/>
          <w:sz w:val="26"/>
          <w:szCs w:val="26"/>
        </w:rPr>
        <w:t>個工作日，惟載運之中華民國各港口間均為自由貿易港區者，綱站公告時間得縮短為</w:t>
      </w:r>
      <w:r>
        <w:rPr>
          <w:rFonts w:ascii="標楷體" w:eastAsia="標楷體" w:hAnsi="標楷體"/>
          <w:sz w:val="26"/>
          <w:szCs w:val="26"/>
        </w:rPr>
        <w:t>3</w:t>
      </w:r>
      <w:r>
        <w:rPr>
          <w:rFonts w:ascii="標楷體" w:eastAsia="標楷體" w:hAnsi="標楷體"/>
          <w:sz w:val="26"/>
          <w:szCs w:val="26"/>
        </w:rPr>
        <w:t>個工作日。</w:t>
      </w:r>
    </w:p>
    <w:p w:rsidR="00DA3752" w:rsidRDefault="0096377D">
      <w:pPr>
        <w:pStyle w:val="a3"/>
        <w:numPr>
          <w:ilvl w:val="0"/>
          <w:numId w:val="1"/>
        </w:numPr>
        <w:spacing w:line="360" w:lineRule="exact"/>
        <w:ind w:left="851" w:right="168" w:hanging="567"/>
        <w:jc w:val="both"/>
      </w:pPr>
      <w:r>
        <w:rPr>
          <w:rFonts w:ascii="標楷體" w:eastAsia="標楷體" w:hAnsi="標楷體" w:cs="Arial"/>
          <w:sz w:val="26"/>
          <w:szCs w:val="26"/>
        </w:rPr>
        <w:t>如有</w:t>
      </w:r>
      <w:r>
        <w:rPr>
          <w:rFonts w:ascii="標楷體" w:eastAsia="標楷體" w:hAnsi="標楷體"/>
          <w:sz w:val="26"/>
          <w:szCs w:val="26"/>
        </w:rPr>
        <w:t>符合</w:t>
      </w:r>
      <w:r>
        <w:rPr>
          <w:rFonts w:ascii="標楷體" w:eastAsia="標楷體" w:hAnsi="標楷體" w:cs="Arial"/>
          <w:sz w:val="26"/>
          <w:szCs w:val="26"/>
        </w:rPr>
        <w:t>前述運務需求之</w:t>
      </w:r>
      <w:r>
        <w:rPr>
          <w:rFonts w:ascii="標楷體" w:eastAsia="標楷體" w:hAnsi="標楷體"/>
          <w:sz w:val="26"/>
          <w:szCs w:val="26"/>
        </w:rPr>
        <w:t>中華民國籍船舶，需以書面通知</w:t>
      </w:r>
      <w:r>
        <w:rPr>
          <w:rFonts w:ascii="標楷體" w:eastAsia="標楷體" w:hAnsi="標楷體"/>
          <w:color w:val="0D0D0D"/>
          <w:sz w:val="26"/>
          <w:szCs w:val="26"/>
        </w:rPr>
        <w:t>交通部</w:t>
      </w:r>
      <w:r>
        <w:rPr>
          <w:rFonts w:ascii="標楷體" w:eastAsia="標楷體" w:hAnsi="標楷體" w:cs="Arial"/>
          <w:sz w:val="26"/>
          <w:szCs w:val="26"/>
        </w:rPr>
        <w:t>航港局航務中心，並依郵戳日期為憑。</w:t>
      </w:r>
    </w:p>
    <w:sectPr w:rsidR="00DA3752">
      <w:pgSz w:w="11906" w:h="16838"/>
      <w:pgMar w:top="907" w:right="567" w:bottom="73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7D" w:rsidRDefault="0096377D">
      <w:r>
        <w:separator/>
      </w:r>
    </w:p>
  </w:endnote>
  <w:endnote w:type="continuationSeparator" w:id="0">
    <w:p w:rsidR="0096377D" w:rsidRDefault="0096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7D" w:rsidRDefault="0096377D">
      <w:r>
        <w:rPr>
          <w:color w:val="000000"/>
        </w:rPr>
        <w:separator/>
      </w:r>
    </w:p>
  </w:footnote>
  <w:footnote w:type="continuationSeparator" w:id="0">
    <w:p w:rsidR="0096377D" w:rsidRDefault="0096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082"/>
    <w:multiLevelType w:val="multilevel"/>
    <w:tmpl w:val="05BE986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3752"/>
    <w:rsid w:val="0096377D"/>
    <w:rsid w:val="00CA3673"/>
    <w:rsid w:val="00DA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吳奕宏</dc:creator>
  <cp:lastModifiedBy>謝宗翰</cp:lastModifiedBy>
  <cp:revision>2</cp:revision>
  <cp:lastPrinted>2014-07-25T08:24:00Z</cp:lastPrinted>
  <dcterms:created xsi:type="dcterms:W3CDTF">2017-07-19T10:31:00Z</dcterms:created>
  <dcterms:modified xsi:type="dcterms:W3CDTF">2017-07-19T10:31:00Z</dcterms:modified>
</cp:coreProperties>
</file>