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1967"/>
        <w:gridCol w:w="2313"/>
        <w:gridCol w:w="720"/>
        <w:gridCol w:w="693"/>
        <w:gridCol w:w="198"/>
        <w:gridCol w:w="1478"/>
      </w:tblGrid>
      <w:tr w:rsidR="007B0451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8843" w:type="dxa"/>
            <w:gridSpan w:val="7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D472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海運承攬運送業代理外國籍海運承攬運送業登記申請書</w:t>
            </w:r>
          </w:p>
        </w:tc>
      </w:tr>
      <w:tr w:rsidR="007B0451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34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D47238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申請公司名稱</w:t>
            </w:r>
          </w:p>
        </w:tc>
        <w:tc>
          <w:tcPr>
            <w:tcW w:w="5402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7B045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B0451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34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D47238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許可證字號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7B045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D4723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7B045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B0451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34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D47238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地址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7B045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D4723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傳真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7B045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B0451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147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D47238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外國籍海運承攬運送業名稱</w:t>
            </w:r>
          </w:p>
        </w:tc>
        <w:tc>
          <w:tcPr>
            <w:tcW w:w="19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D47238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中文名稱</w:t>
            </w:r>
          </w:p>
        </w:tc>
        <w:tc>
          <w:tcPr>
            <w:tcW w:w="5402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7B045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B0451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147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7B045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D47238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英文名稱</w:t>
            </w:r>
          </w:p>
        </w:tc>
        <w:tc>
          <w:tcPr>
            <w:tcW w:w="5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7B045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B0451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34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D47238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公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司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所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在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地</w:t>
            </w:r>
          </w:p>
        </w:tc>
        <w:tc>
          <w:tcPr>
            <w:tcW w:w="5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7B0451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</w:tr>
      <w:tr w:rsidR="007B0451">
        <w:tblPrEx>
          <w:tblCellMar>
            <w:top w:w="0" w:type="dxa"/>
            <w:bottom w:w="0" w:type="dxa"/>
          </w:tblCellMar>
        </w:tblPrEx>
        <w:trPr>
          <w:cantSplit/>
          <w:trHeight w:val="707"/>
          <w:jc w:val="center"/>
        </w:trPr>
        <w:tc>
          <w:tcPr>
            <w:tcW w:w="34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D47238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</w:t>
            </w: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</w:rPr>
              <w:t>籍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7B0451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D47238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資本額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7B0451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</w:tr>
      <w:tr w:rsidR="007B0451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34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D47238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負責人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7B0451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D47238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設立年份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7B0451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</w:tr>
      <w:tr w:rsidR="007B0451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34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D47238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營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航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線</w:t>
            </w:r>
          </w:p>
        </w:tc>
        <w:tc>
          <w:tcPr>
            <w:tcW w:w="5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7B0451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</w:tr>
      <w:tr w:rsidR="007B0451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34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D47238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委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託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代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理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期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間</w:t>
            </w:r>
          </w:p>
        </w:tc>
        <w:tc>
          <w:tcPr>
            <w:tcW w:w="5402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7B0451">
            <w:pPr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</w:tr>
      <w:tr w:rsidR="007B0451">
        <w:tblPrEx>
          <w:tblCellMar>
            <w:top w:w="0" w:type="dxa"/>
            <w:bottom w:w="0" w:type="dxa"/>
          </w:tblCellMar>
        </w:tblPrEx>
        <w:trPr>
          <w:cantSplit/>
          <w:trHeight w:val="1421"/>
          <w:jc w:val="center"/>
        </w:trPr>
        <w:tc>
          <w:tcPr>
            <w:tcW w:w="34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D4723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申請公司</w:t>
            </w:r>
          </w:p>
          <w:p w:rsidR="007B0451" w:rsidRDefault="00D4723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負責人</w:t>
            </w:r>
          </w:p>
          <w:p w:rsidR="007B0451" w:rsidRDefault="00D4723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（簽章）</w:t>
            </w:r>
          </w:p>
        </w:tc>
        <w:tc>
          <w:tcPr>
            <w:tcW w:w="5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7B045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B0451">
        <w:tblPrEx>
          <w:tblCellMar>
            <w:top w:w="0" w:type="dxa"/>
            <w:bottom w:w="0" w:type="dxa"/>
          </w:tblCellMar>
        </w:tblPrEx>
        <w:trPr>
          <w:cantSplit/>
          <w:trHeight w:val="2722"/>
          <w:jc w:val="center"/>
        </w:trPr>
        <w:tc>
          <w:tcPr>
            <w:tcW w:w="34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D47238">
            <w:pPr>
              <w:ind w:left="480" w:right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附件</w:t>
            </w:r>
          </w:p>
        </w:tc>
        <w:tc>
          <w:tcPr>
            <w:tcW w:w="5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451" w:rsidRDefault="00D4723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代理合約副本。</w:t>
            </w:r>
          </w:p>
          <w:p w:rsidR="007B0451" w:rsidRDefault="00D47238">
            <w:pPr>
              <w:ind w:left="24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委託人在其本國設立登記經營海運承攬運送業之許可文件。</w:t>
            </w:r>
          </w:p>
          <w:p w:rsidR="007B0451" w:rsidRDefault="00D4723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委託人之集運費率表。</w:t>
            </w:r>
          </w:p>
          <w:p w:rsidR="007B0451" w:rsidRDefault="00D4723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委託人之責任保險單影本。</w:t>
            </w:r>
          </w:p>
          <w:p w:rsidR="007B0451" w:rsidRDefault="00D47238">
            <w:pPr>
              <w:ind w:left="24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>
              <w:rPr>
                <w:rFonts w:ascii="標楷體" w:eastAsia="標楷體" w:hAnsi="標楷體"/>
                <w:color w:val="000000"/>
              </w:rPr>
              <w:t>委託人之提單或收貨憑證正本（右下方須印或蓋妥受託人之中英文名稱、許可證字號）。</w:t>
            </w:r>
          </w:p>
        </w:tc>
      </w:tr>
      <w:tr w:rsidR="007B0451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8843" w:type="dxa"/>
            <w:gridSpan w:val="7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B0451" w:rsidRDefault="00D47238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此致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</w:t>
            </w:r>
          </w:p>
          <w:p w:rsidR="007B0451" w:rsidRDefault="00D47238"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交通部航港局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</w:p>
        </w:tc>
      </w:tr>
      <w:tr w:rsidR="007B0451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8843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B0451" w:rsidRDefault="00D47238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  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</w:tbl>
    <w:p w:rsidR="007B0451" w:rsidRDefault="007B0451"/>
    <w:sectPr w:rsidR="007B0451">
      <w:headerReference w:type="default" r:id="rId7"/>
      <w:pgSz w:w="11906" w:h="16838"/>
      <w:pgMar w:top="1418" w:right="1418" w:bottom="1418" w:left="1701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38" w:rsidRDefault="00D47238">
      <w:r>
        <w:separator/>
      </w:r>
    </w:p>
  </w:endnote>
  <w:endnote w:type="continuationSeparator" w:id="0">
    <w:p w:rsidR="00D47238" w:rsidRDefault="00D4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38" w:rsidRDefault="00D47238">
      <w:r>
        <w:rPr>
          <w:color w:val="000000"/>
        </w:rPr>
        <w:separator/>
      </w:r>
    </w:p>
  </w:footnote>
  <w:footnote w:type="continuationSeparator" w:id="0">
    <w:p w:rsidR="00D47238" w:rsidRDefault="00D47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BB" w:rsidRDefault="00D47238">
    <w:pPr>
      <w:pStyle w:val="a3"/>
      <w:rPr>
        <w:rFonts w:ascii="標楷體" w:eastAsia="標楷體" w:hAnsi="標楷體"/>
        <w:sz w:val="32"/>
        <w:szCs w:val="32"/>
      </w:rPr>
    </w:pPr>
    <w:r>
      <w:rPr>
        <w:rFonts w:ascii="標楷體" w:eastAsia="標楷體" w:hAnsi="標楷體"/>
        <w:sz w:val="32"/>
        <w:szCs w:val="32"/>
      </w:rPr>
      <w:t>附件六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0451"/>
    <w:rsid w:val="007B0451"/>
    <w:rsid w:val="00D47238"/>
    <w:rsid w:val="00F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徐崇恩</dc:creator>
  <cp:lastModifiedBy>謝宗翰</cp:lastModifiedBy>
  <cp:revision>2</cp:revision>
  <dcterms:created xsi:type="dcterms:W3CDTF">2017-07-20T00:49:00Z</dcterms:created>
  <dcterms:modified xsi:type="dcterms:W3CDTF">2017-07-20T00:49:00Z</dcterms:modified>
</cp:coreProperties>
</file>